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35D5" w14:textId="77777777" w:rsidR="00167A89" w:rsidRDefault="00167A89" w:rsidP="00167A89">
      <w:pPr>
        <w:jc w:val="both"/>
        <w:rPr>
          <w:color w:val="000000" w:themeColor="text1"/>
        </w:rPr>
      </w:pPr>
      <w:r>
        <w:rPr>
          <w:color w:val="000000" w:themeColor="text1"/>
        </w:rPr>
        <w:t>Prot. N.            del ………</w:t>
      </w:r>
    </w:p>
    <w:p w14:paraId="478C0E3C" w14:textId="77777777" w:rsidR="00167A89" w:rsidRDefault="00167A89" w:rsidP="00167A89">
      <w:pPr>
        <w:spacing w:line="240" w:lineRule="auto"/>
        <w:ind w:firstLine="720"/>
        <w:jc w:val="both"/>
        <w:rPr>
          <w:b/>
          <w:color w:val="000000" w:themeColor="text1"/>
        </w:rPr>
      </w:pPr>
    </w:p>
    <w:p w14:paraId="630AF62D" w14:textId="77777777" w:rsidR="00167A89" w:rsidRPr="00211280" w:rsidRDefault="00167A89" w:rsidP="00167A89">
      <w:pPr>
        <w:spacing w:line="240" w:lineRule="auto"/>
        <w:ind w:firstLine="720"/>
        <w:jc w:val="both"/>
        <w:rPr>
          <w:b/>
          <w:color w:val="000000" w:themeColor="text1"/>
        </w:rPr>
      </w:pPr>
      <w:r w:rsidRPr="00211280">
        <w:rPr>
          <w:b/>
          <w:color w:val="000000" w:themeColor="text1"/>
        </w:rPr>
        <w:t xml:space="preserve">Oggetto: autorizzazione allo svolgimento di </w:t>
      </w:r>
      <w:r>
        <w:rPr>
          <w:b/>
          <w:color w:val="000000" w:themeColor="text1"/>
        </w:rPr>
        <w:t>attività teorico-pratiche</w:t>
      </w:r>
    </w:p>
    <w:p w14:paraId="36930925" w14:textId="77777777" w:rsidR="00167A89" w:rsidRDefault="00167A89" w:rsidP="00167A89">
      <w:pPr>
        <w:spacing w:line="360" w:lineRule="auto"/>
        <w:ind w:firstLine="720"/>
        <w:jc w:val="both"/>
        <w:rPr>
          <w:color w:val="000000" w:themeColor="text1"/>
        </w:rPr>
      </w:pPr>
    </w:p>
    <w:p w14:paraId="41D2A064" w14:textId="68DE8E65" w:rsidR="00167A89" w:rsidRDefault="00167A89" w:rsidP="003D21CD">
      <w:pPr>
        <w:spacing w:after="0" w:line="360" w:lineRule="auto"/>
        <w:ind w:firstLine="720"/>
        <w:jc w:val="both"/>
        <w:rPr>
          <w:color w:val="000000" w:themeColor="text1"/>
        </w:rPr>
      </w:pPr>
      <w:r w:rsidRPr="00B4331C">
        <w:rPr>
          <w:color w:val="000000" w:themeColor="text1"/>
        </w:rPr>
        <w:t>Il</w:t>
      </w:r>
      <w:r w:rsidR="00A64E1B">
        <w:rPr>
          <w:color w:val="000000" w:themeColor="text1"/>
        </w:rPr>
        <w:t>/La</w:t>
      </w:r>
      <w:r w:rsidRPr="00B4331C">
        <w:rPr>
          <w:color w:val="000000" w:themeColor="text1"/>
        </w:rPr>
        <w:t xml:space="preserve"> sottoscritto</w:t>
      </w:r>
      <w:r w:rsidR="00A64E1B">
        <w:rPr>
          <w:color w:val="000000" w:themeColor="text1"/>
        </w:rPr>
        <w:t>/a</w:t>
      </w:r>
      <w:r w:rsidRPr="00B4331C">
        <w:rPr>
          <w:color w:val="000000" w:themeColor="text1"/>
        </w:rPr>
        <w:t xml:space="preserve"> prof.</w:t>
      </w:r>
      <w:r w:rsidR="00A64E1B">
        <w:rPr>
          <w:color w:val="000000" w:themeColor="text1"/>
        </w:rPr>
        <w:t>/prof.ssa</w:t>
      </w:r>
      <w:r w:rsidRPr="00B4331C">
        <w:rPr>
          <w:color w:val="000000" w:themeColor="text1"/>
        </w:rPr>
        <w:t xml:space="preserve"> </w:t>
      </w:r>
      <w:r w:rsidR="00A64E1B">
        <w:rPr>
          <w:color w:val="000000" w:themeColor="text1"/>
        </w:rPr>
        <w:t>(nome dirigente scolastico)</w:t>
      </w:r>
      <w:r w:rsidRPr="00B4331C">
        <w:rPr>
          <w:color w:val="000000" w:themeColor="text1"/>
        </w:rPr>
        <w:t>, nato</w:t>
      </w:r>
      <w:r w:rsidR="00A64E1B">
        <w:rPr>
          <w:color w:val="000000" w:themeColor="text1"/>
        </w:rPr>
        <w:t>/a</w:t>
      </w:r>
      <w:r w:rsidRPr="00B4331C">
        <w:rPr>
          <w:color w:val="000000" w:themeColor="text1"/>
        </w:rPr>
        <w:t xml:space="preserve"> a </w:t>
      </w:r>
      <w:r w:rsidR="00A64E1B">
        <w:rPr>
          <w:color w:val="000000" w:themeColor="text1"/>
        </w:rPr>
        <w:t xml:space="preserve">…  </w:t>
      </w:r>
      <w:r w:rsidRPr="00B4331C">
        <w:rPr>
          <w:color w:val="000000" w:themeColor="text1"/>
        </w:rPr>
        <w:t xml:space="preserve">il </w:t>
      </w:r>
      <w:r w:rsidR="00A64E1B">
        <w:t>…</w:t>
      </w:r>
      <w:r>
        <w:t xml:space="preserve"> </w:t>
      </w:r>
      <w:r w:rsidRPr="00B4331C">
        <w:rPr>
          <w:color w:val="000000" w:themeColor="text1"/>
        </w:rPr>
        <w:t xml:space="preserve">cod. fiscale </w:t>
      </w:r>
      <w:r w:rsidR="00A64E1B">
        <w:t>…</w:t>
      </w:r>
      <w:r>
        <w:t xml:space="preserve">, </w:t>
      </w:r>
      <w:r w:rsidRPr="00B4331C">
        <w:rPr>
          <w:color w:val="000000" w:themeColor="text1"/>
        </w:rPr>
        <w:t xml:space="preserve">Dirigente scolastico e legale rappresentante </w:t>
      </w:r>
      <w:r w:rsidR="00A64E1B">
        <w:rPr>
          <w:color w:val="000000" w:themeColor="text1"/>
        </w:rPr>
        <w:t>del (denominazione Istituto Scolastico)</w:t>
      </w:r>
      <w:r w:rsidRPr="00B4331C">
        <w:rPr>
          <w:color w:val="000000" w:themeColor="text1"/>
        </w:rPr>
        <w:t xml:space="preserve"> con sede in </w:t>
      </w:r>
      <w:r w:rsidR="00A64E1B">
        <w:rPr>
          <w:color w:val="000000" w:themeColor="text1"/>
        </w:rPr>
        <w:t>….</w:t>
      </w:r>
    </w:p>
    <w:p w14:paraId="28873959" w14:textId="77777777" w:rsidR="00A64E1B" w:rsidRDefault="00A64E1B" w:rsidP="003D21CD">
      <w:pPr>
        <w:spacing w:after="0" w:line="360" w:lineRule="auto"/>
        <w:ind w:firstLine="720"/>
        <w:jc w:val="both"/>
        <w:rPr>
          <w:color w:val="000000" w:themeColor="text1"/>
        </w:rPr>
      </w:pPr>
    </w:p>
    <w:p w14:paraId="485FEEE6" w14:textId="19F62E0F" w:rsidR="00167A89" w:rsidRDefault="00167A89" w:rsidP="003D21CD">
      <w:pPr>
        <w:spacing w:after="0" w:line="360" w:lineRule="auto"/>
        <w:jc w:val="center"/>
        <w:rPr>
          <w:color w:val="000000" w:themeColor="text1"/>
        </w:rPr>
      </w:pPr>
      <w:r w:rsidRPr="00B4331C">
        <w:rPr>
          <w:color w:val="000000" w:themeColor="text1"/>
        </w:rPr>
        <w:t xml:space="preserve">autorizza </w:t>
      </w:r>
      <w:r w:rsidR="00A64E1B">
        <w:rPr>
          <w:color w:val="000000" w:themeColor="text1"/>
        </w:rPr>
        <w:t xml:space="preserve">i seguenti allievi </w:t>
      </w:r>
    </w:p>
    <w:p w14:paraId="1451C699" w14:textId="77777777" w:rsidR="00A64E1B" w:rsidRDefault="00A64E1B" w:rsidP="003D21CD">
      <w:pPr>
        <w:spacing w:after="0" w:line="360" w:lineRule="auto"/>
        <w:jc w:val="center"/>
        <w:rPr>
          <w:color w:val="000000" w:themeColor="text1"/>
        </w:rPr>
      </w:pPr>
    </w:p>
    <w:p w14:paraId="235CCDD7" w14:textId="77777777" w:rsidR="003D21CD" w:rsidRDefault="00167A89" w:rsidP="003D21CD">
      <w:pPr>
        <w:spacing w:after="0" w:line="360" w:lineRule="auto"/>
        <w:jc w:val="both"/>
      </w:pPr>
      <w:r w:rsidRPr="00B4331C">
        <w:rPr>
          <w:color w:val="000000" w:themeColor="text1"/>
        </w:rPr>
        <w:t xml:space="preserve">a svolgere </w:t>
      </w:r>
      <w:r w:rsidR="003D21CD">
        <w:rPr>
          <w:color w:val="000000" w:themeColor="text1"/>
        </w:rPr>
        <w:t xml:space="preserve">le seguenti </w:t>
      </w:r>
      <w:r w:rsidR="003D21CD">
        <w:t>attività esterne teorico – pratiche:</w:t>
      </w:r>
    </w:p>
    <w:p w14:paraId="3A51743E" w14:textId="7B5132AB" w:rsidR="003D21CD" w:rsidRDefault="003D21CD" w:rsidP="003D21CD">
      <w:pPr>
        <w:spacing w:after="0" w:line="360" w:lineRule="auto"/>
        <w:jc w:val="both"/>
      </w:pPr>
      <w:r>
        <w:t xml:space="preserve">Titolo attività: </w:t>
      </w:r>
    </w:p>
    <w:p w14:paraId="7B7EAA4F" w14:textId="7511B617" w:rsidR="00A64E1B" w:rsidRDefault="003D21CD" w:rsidP="003D21CD">
      <w:pPr>
        <w:spacing w:after="0" w:line="360" w:lineRule="auto"/>
        <w:jc w:val="both"/>
      </w:pPr>
      <w:r>
        <w:t xml:space="preserve">Periodo: </w:t>
      </w:r>
    </w:p>
    <w:p w14:paraId="7D88C99B" w14:textId="438386D1" w:rsidR="00A64E1B" w:rsidRDefault="003D21CD" w:rsidP="003D21CD">
      <w:pPr>
        <w:spacing w:after="0" w:line="360" w:lineRule="auto"/>
        <w:jc w:val="both"/>
      </w:pPr>
      <w:r>
        <w:t xml:space="preserve">Luogo di svolgimento: </w:t>
      </w:r>
    </w:p>
    <w:p w14:paraId="32A5FA03" w14:textId="3974023D" w:rsidR="00167A89" w:rsidRDefault="003D21CD" w:rsidP="003D21CD">
      <w:pPr>
        <w:spacing w:after="0" w:line="360" w:lineRule="auto"/>
        <w:jc w:val="both"/>
        <w:rPr>
          <w:color w:val="000000" w:themeColor="text1"/>
        </w:rPr>
      </w:pPr>
      <w:r>
        <w:t>Docente referente</w:t>
      </w:r>
      <w:r w:rsidR="001340A4">
        <w:t xml:space="preserve"> </w:t>
      </w:r>
      <w:r w:rsidR="008E30B6">
        <w:t>(organizzatore dell’</w:t>
      </w:r>
      <w:r w:rsidR="00AA3EDB">
        <w:t>attivit</w:t>
      </w:r>
      <w:r w:rsidR="00AA3EDB">
        <w:t>à</w:t>
      </w:r>
      <w:r w:rsidR="008E30B6">
        <w:t>):</w:t>
      </w:r>
    </w:p>
    <w:p w14:paraId="247514E4" w14:textId="6CAEF64F" w:rsidR="001340A4" w:rsidRDefault="001340A4" w:rsidP="003D21CD">
      <w:pPr>
        <w:spacing w:after="0" w:line="360" w:lineRule="auto"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Tutor scolastico: Prof.</w:t>
      </w:r>
      <w:r w:rsidR="00A64E1B">
        <w:rPr>
          <w:color w:val="000000" w:themeColor="text1"/>
        </w:rPr>
        <w:t>/Prof.</w:t>
      </w:r>
      <w:r>
        <w:rPr>
          <w:color w:val="000000" w:themeColor="text1"/>
        </w:rPr>
        <w:t xml:space="preserve">ssa </w:t>
      </w:r>
    </w:p>
    <w:p w14:paraId="3AAF3377" w14:textId="77777777" w:rsidR="003D21CD" w:rsidRDefault="003D21CD" w:rsidP="003D21CD">
      <w:pPr>
        <w:autoSpaceDE w:val="0"/>
        <w:jc w:val="both"/>
        <w:rPr>
          <w:rFonts w:cs="Calibri"/>
          <w:b/>
        </w:rPr>
      </w:pPr>
    </w:p>
    <w:p w14:paraId="6E561E64" w14:textId="77777777" w:rsidR="003D21CD" w:rsidRDefault="003D21CD" w:rsidP="003D21CD">
      <w:pPr>
        <w:autoSpaceDE w:val="0"/>
        <w:jc w:val="both"/>
        <w:rPr>
          <w:rFonts w:cs="Calibri"/>
          <w:b/>
        </w:rPr>
      </w:pPr>
      <w:r w:rsidRPr="00971563">
        <w:rPr>
          <w:rFonts w:cs="Calibri"/>
          <w:b/>
        </w:rPr>
        <w:t>Polizza assicurativa</w:t>
      </w:r>
      <w:r>
        <w:rPr>
          <w:rFonts w:cs="Calibri"/>
          <w:b/>
        </w:rPr>
        <w:t>:</w:t>
      </w:r>
    </w:p>
    <w:p w14:paraId="78D8CB13" w14:textId="3D549113" w:rsidR="00167A89" w:rsidRDefault="003D21CD" w:rsidP="003D21CD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Gli allievi sono assicurati con </w:t>
      </w:r>
      <w:r w:rsidR="00167A89" w:rsidRPr="0052375C">
        <w:rPr>
          <w:color w:val="000000" w:themeColor="text1"/>
        </w:rPr>
        <w:t>POLIZZA ASSICURAZIONE RC TERZI numero</w:t>
      </w:r>
      <w:r w:rsidR="00167A89">
        <w:t xml:space="preserve"> </w:t>
      </w:r>
      <w:r w:rsidR="00A64E1B">
        <w:t xml:space="preserve">…. </w:t>
      </w:r>
      <w:r w:rsidR="00167A89" w:rsidRPr="0052375C">
        <w:rPr>
          <w:color w:val="000000" w:themeColor="text1"/>
        </w:rPr>
        <w:t xml:space="preserve">compagnia </w:t>
      </w:r>
      <w:r w:rsidR="00A64E1B">
        <w:t>…</w:t>
      </w:r>
      <w:r w:rsidR="00167A89">
        <w:t xml:space="preserve"> </w:t>
      </w:r>
      <w:r w:rsidR="00167A89" w:rsidRPr="0052375C">
        <w:rPr>
          <w:color w:val="000000" w:themeColor="text1"/>
        </w:rPr>
        <w:t xml:space="preserve">valida fino al </w:t>
      </w:r>
      <w:r w:rsidR="00A64E1B">
        <w:t>…</w:t>
      </w:r>
      <w:r>
        <w:t xml:space="preserve"> </w:t>
      </w:r>
      <w:r w:rsidR="00167A89" w:rsidRPr="0052375C">
        <w:rPr>
          <w:color w:val="000000" w:themeColor="text1"/>
        </w:rPr>
        <w:t>Copertura per infortuni INAIL “per conto dello Stato”</w:t>
      </w:r>
    </w:p>
    <w:p w14:paraId="2FF395B5" w14:textId="77777777" w:rsidR="00D057EA" w:rsidRDefault="00D057EA" w:rsidP="00D057EA">
      <w:pPr>
        <w:spacing w:after="0" w:line="240" w:lineRule="auto"/>
        <w:jc w:val="right"/>
      </w:pPr>
    </w:p>
    <w:p w14:paraId="2EC319B2" w14:textId="77777777" w:rsidR="00D8608A" w:rsidRPr="00D23C5F" w:rsidRDefault="00D8608A" w:rsidP="00D10623">
      <w:pPr>
        <w:spacing w:after="0" w:line="360" w:lineRule="auto"/>
        <w:jc w:val="both"/>
        <w:rPr>
          <w:sz w:val="12"/>
          <w:szCs w:val="12"/>
        </w:rPr>
      </w:pPr>
    </w:p>
    <w:p w14:paraId="0DBD8C72" w14:textId="77777777" w:rsidR="00D23C5F" w:rsidRPr="00D23C5F" w:rsidRDefault="00D23C5F" w:rsidP="00D23C5F">
      <w:pPr>
        <w:spacing w:after="0" w:line="240" w:lineRule="auto"/>
        <w:ind w:left="4956" w:firstLine="708"/>
      </w:pPr>
      <w:r w:rsidRPr="00D23C5F">
        <w:t xml:space="preserve"> </w:t>
      </w:r>
      <w:r>
        <w:t xml:space="preserve">      </w:t>
      </w:r>
      <w:r w:rsidRPr="00D23C5F">
        <w:t xml:space="preserve"> IL DIRIGENTE SCOLASTICO</w:t>
      </w:r>
    </w:p>
    <w:p w14:paraId="3BC1AF88" w14:textId="77777777" w:rsidR="00FD7D7D" w:rsidRDefault="00FD7D7D" w:rsidP="00D8608A">
      <w:pPr>
        <w:spacing w:after="0" w:line="240" w:lineRule="auto"/>
      </w:pPr>
    </w:p>
    <w:p w14:paraId="1077BE24" w14:textId="77777777" w:rsidR="00FD7D7D" w:rsidRDefault="00FD7D7D" w:rsidP="00D8608A">
      <w:pPr>
        <w:spacing w:after="0" w:line="240" w:lineRule="auto"/>
      </w:pPr>
    </w:p>
    <w:p w14:paraId="5CC6145D" w14:textId="77777777" w:rsidR="00FD7D7D" w:rsidRDefault="00FD7D7D" w:rsidP="00D8608A">
      <w:pPr>
        <w:spacing w:after="0" w:line="240" w:lineRule="auto"/>
      </w:pPr>
    </w:p>
    <w:p w14:paraId="360810D9" w14:textId="77777777" w:rsidR="00FD7D7D" w:rsidRDefault="00FD7D7D" w:rsidP="00D8608A">
      <w:pPr>
        <w:spacing w:after="0" w:line="240" w:lineRule="auto"/>
      </w:pPr>
    </w:p>
    <w:p w14:paraId="6E7B1F3C" w14:textId="77777777" w:rsidR="00FD7D7D" w:rsidRDefault="00FD7D7D" w:rsidP="00D8608A">
      <w:pPr>
        <w:spacing w:after="0" w:line="240" w:lineRule="auto"/>
      </w:pPr>
    </w:p>
    <w:p w14:paraId="2148E371" w14:textId="77777777" w:rsidR="00A64E1B" w:rsidRDefault="00A64E1B" w:rsidP="00D8608A">
      <w:pPr>
        <w:spacing w:after="0" w:line="240" w:lineRule="auto"/>
      </w:pPr>
    </w:p>
    <w:p w14:paraId="046A28CD" w14:textId="1EE3B950" w:rsidR="00D10623" w:rsidRPr="00D23C5F" w:rsidRDefault="00D23C5F" w:rsidP="00D8608A">
      <w:pPr>
        <w:spacing w:after="0" w:line="240" w:lineRule="auto"/>
        <w:rPr>
          <w:sz w:val="16"/>
          <w:szCs w:val="16"/>
        </w:rPr>
      </w:pPr>
      <w:r w:rsidRPr="00D23C5F">
        <w:tab/>
      </w:r>
      <w:r w:rsidRPr="00D23C5F">
        <w:tab/>
      </w:r>
      <w:r w:rsidRPr="00D23C5F">
        <w:tab/>
      </w:r>
      <w:r w:rsidRPr="00D23C5F">
        <w:tab/>
      </w:r>
      <w:r w:rsidRPr="00D23C5F">
        <w:tab/>
        <w:t xml:space="preserve">       </w:t>
      </w:r>
      <w:r w:rsidRPr="00D23C5F">
        <w:tab/>
      </w:r>
      <w:r w:rsidRPr="00D23C5F">
        <w:tab/>
      </w:r>
      <w:r w:rsidRPr="00D23C5F">
        <w:tab/>
      </w:r>
      <w:r>
        <w:t xml:space="preserve">  </w:t>
      </w:r>
      <w:r w:rsidRPr="00D23C5F">
        <w:tab/>
      </w:r>
    </w:p>
    <w:sectPr w:rsidR="00D10623" w:rsidRPr="00D23C5F" w:rsidSect="007B765E">
      <w:headerReference w:type="default" r:id="rId8"/>
      <w:footerReference w:type="default" r:id="rId9"/>
      <w:pgSz w:w="11906" w:h="16838"/>
      <w:pgMar w:top="1041" w:right="1134" w:bottom="851" w:left="1134" w:header="9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5FDF" w14:textId="77777777" w:rsidR="00327E4D" w:rsidRDefault="00327E4D" w:rsidP="00A23F29">
      <w:pPr>
        <w:spacing w:after="0" w:line="240" w:lineRule="auto"/>
      </w:pPr>
      <w:r>
        <w:separator/>
      </w:r>
    </w:p>
  </w:endnote>
  <w:endnote w:type="continuationSeparator" w:id="0">
    <w:p w14:paraId="55A1D448" w14:textId="77777777" w:rsidR="00327E4D" w:rsidRDefault="00327E4D" w:rsidP="00A2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A3D4" w14:textId="77777777" w:rsidR="00693270" w:rsidRPr="00D23C5F" w:rsidRDefault="00693270" w:rsidP="008B70F3">
    <w:pPr>
      <w:pBdr>
        <w:top w:val="single" w:sz="4" w:space="2" w:color="auto"/>
      </w:pBdr>
      <w:rPr>
        <w:color w:val="D0CECE"/>
        <w:sz w:val="12"/>
        <w:szCs w:val="12"/>
      </w:rPr>
    </w:pPr>
  </w:p>
  <w:p w14:paraId="336AD6C1" w14:textId="1A145B10" w:rsidR="00693270" w:rsidRPr="000E4B92" w:rsidRDefault="00693270" w:rsidP="008B70F3">
    <w:pPr>
      <w:pBdr>
        <w:top w:val="single" w:sz="4" w:space="2" w:color="auto"/>
      </w:pBdr>
      <w:rPr>
        <w:color w:val="D0CECE"/>
      </w:rPr>
    </w:pPr>
  </w:p>
  <w:p w14:paraId="24BD82AE" w14:textId="77777777" w:rsidR="00693270" w:rsidRDefault="00693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490A" w14:textId="77777777" w:rsidR="00327E4D" w:rsidRDefault="00327E4D" w:rsidP="00A23F29">
      <w:pPr>
        <w:spacing w:after="0" w:line="240" w:lineRule="auto"/>
      </w:pPr>
      <w:r>
        <w:separator/>
      </w:r>
    </w:p>
  </w:footnote>
  <w:footnote w:type="continuationSeparator" w:id="0">
    <w:p w14:paraId="0F0568C8" w14:textId="77777777" w:rsidR="00327E4D" w:rsidRDefault="00327E4D" w:rsidP="00A2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744D" w14:textId="430A2CAF" w:rsidR="00693270" w:rsidRDefault="00693270" w:rsidP="00107EDC">
    <w:pPr>
      <w:spacing w:after="0" w:line="240" w:lineRule="auto"/>
    </w:pPr>
  </w:p>
  <w:p w14:paraId="3CD097C0" w14:textId="77777777" w:rsidR="00A64E1B" w:rsidRDefault="00A64E1B" w:rsidP="00A64E1B">
    <w:pPr>
      <w:pStyle w:val="Header"/>
      <w:jc w:val="center"/>
      <w:rPr>
        <w:rFonts w:cs="Calibri"/>
        <w:b/>
      </w:rPr>
    </w:pPr>
    <w:r w:rsidRPr="00B60AAE">
      <w:rPr>
        <w:rFonts w:cs="Calibri"/>
        <w:b/>
      </w:rPr>
      <w:t>CARTA INTESTATA DELL’ISTITUTO SCOLASTICO</w:t>
    </w:r>
  </w:p>
  <w:p w14:paraId="295A8109" w14:textId="77777777" w:rsidR="00A64E1B" w:rsidRDefault="00A64E1B" w:rsidP="00A64E1B">
    <w:pPr>
      <w:pStyle w:val="Header"/>
      <w:jc w:val="center"/>
      <w:rPr>
        <w:rFonts w:cs="Calibri"/>
        <w:b/>
      </w:rPr>
    </w:pPr>
    <w:r>
      <w:rPr>
        <w:rFonts w:cs="Calibri"/>
        <w:b/>
        <w:i/>
      </w:rPr>
      <w:t>denominazione</w:t>
    </w:r>
    <w:r>
      <w:rPr>
        <w:rFonts w:cs="Calibri"/>
        <w:b/>
      </w:rPr>
      <w:t>…</w:t>
    </w:r>
  </w:p>
  <w:p w14:paraId="5C161175" w14:textId="77777777" w:rsidR="00693270" w:rsidRPr="000E4B92" w:rsidRDefault="00693270" w:rsidP="00940F68">
    <w:pPr>
      <w:pStyle w:val="Header"/>
      <w:jc w:val="center"/>
      <w:rPr>
        <w:rFonts w:cs="Arial"/>
        <w:color w:val="D0CECE"/>
        <w:sz w:val="16"/>
        <w:szCs w:val="14"/>
      </w:rPr>
    </w:pPr>
    <w:r w:rsidRPr="000E4B92">
      <w:rPr>
        <w:rFonts w:cs="Arial"/>
        <w:color w:val="D0CECE"/>
        <w:sz w:val="16"/>
        <w:szCs w:val="14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7B09"/>
    <w:multiLevelType w:val="hybridMultilevel"/>
    <w:tmpl w:val="81925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563C2"/>
    <w:multiLevelType w:val="hybridMultilevel"/>
    <w:tmpl w:val="AAC618A8"/>
    <w:lvl w:ilvl="0" w:tplc="1CD46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644E2"/>
    <w:multiLevelType w:val="hybridMultilevel"/>
    <w:tmpl w:val="B9DA7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11A5"/>
    <w:multiLevelType w:val="hybridMultilevel"/>
    <w:tmpl w:val="3F82C98E"/>
    <w:lvl w:ilvl="0" w:tplc="1CD46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636C6"/>
    <w:multiLevelType w:val="hybridMultilevel"/>
    <w:tmpl w:val="092C2E7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3D29"/>
    <w:multiLevelType w:val="hybridMultilevel"/>
    <w:tmpl w:val="10222DB0"/>
    <w:lvl w:ilvl="0" w:tplc="1CD46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1017C"/>
    <w:multiLevelType w:val="hybridMultilevel"/>
    <w:tmpl w:val="5AE0D9B4"/>
    <w:lvl w:ilvl="0" w:tplc="1CD46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83DCE"/>
    <w:multiLevelType w:val="hybridMultilevel"/>
    <w:tmpl w:val="CB086728"/>
    <w:lvl w:ilvl="0" w:tplc="262477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EA"/>
    <w:rsid w:val="000342AE"/>
    <w:rsid w:val="00072DCA"/>
    <w:rsid w:val="0008201C"/>
    <w:rsid w:val="00086F65"/>
    <w:rsid w:val="000B1FE0"/>
    <w:rsid w:val="000B2AA6"/>
    <w:rsid w:val="000C6722"/>
    <w:rsid w:val="000E4B92"/>
    <w:rsid w:val="000F50DC"/>
    <w:rsid w:val="00107EDC"/>
    <w:rsid w:val="00111EA4"/>
    <w:rsid w:val="001340A4"/>
    <w:rsid w:val="00167A89"/>
    <w:rsid w:val="001865A2"/>
    <w:rsid w:val="00193194"/>
    <w:rsid w:val="001E7192"/>
    <w:rsid w:val="00204AA2"/>
    <w:rsid w:val="00225D4F"/>
    <w:rsid w:val="00273466"/>
    <w:rsid w:val="0028506E"/>
    <w:rsid w:val="002A4F71"/>
    <w:rsid w:val="002B69E1"/>
    <w:rsid w:val="002C4C10"/>
    <w:rsid w:val="002E6207"/>
    <w:rsid w:val="00306921"/>
    <w:rsid w:val="00327E4D"/>
    <w:rsid w:val="0039497C"/>
    <w:rsid w:val="003A517B"/>
    <w:rsid w:val="003B7A4F"/>
    <w:rsid w:val="003C2675"/>
    <w:rsid w:val="003D21CD"/>
    <w:rsid w:val="003D35BE"/>
    <w:rsid w:val="003D4180"/>
    <w:rsid w:val="003E0125"/>
    <w:rsid w:val="0040402A"/>
    <w:rsid w:val="00404CDA"/>
    <w:rsid w:val="0041047C"/>
    <w:rsid w:val="004105D6"/>
    <w:rsid w:val="00413700"/>
    <w:rsid w:val="00442A5B"/>
    <w:rsid w:val="004708F6"/>
    <w:rsid w:val="00485F2B"/>
    <w:rsid w:val="0049305D"/>
    <w:rsid w:val="005219FB"/>
    <w:rsid w:val="0052321B"/>
    <w:rsid w:val="0052614F"/>
    <w:rsid w:val="00563A75"/>
    <w:rsid w:val="0058559D"/>
    <w:rsid w:val="005A3309"/>
    <w:rsid w:val="005A4618"/>
    <w:rsid w:val="005B54CB"/>
    <w:rsid w:val="005C582D"/>
    <w:rsid w:val="00693270"/>
    <w:rsid w:val="006A6598"/>
    <w:rsid w:val="006D30E2"/>
    <w:rsid w:val="006F494A"/>
    <w:rsid w:val="00744FF9"/>
    <w:rsid w:val="007B765E"/>
    <w:rsid w:val="007C19A8"/>
    <w:rsid w:val="007D6D37"/>
    <w:rsid w:val="008445F6"/>
    <w:rsid w:val="00854EF2"/>
    <w:rsid w:val="008A0CB0"/>
    <w:rsid w:val="008A2C8B"/>
    <w:rsid w:val="008B70F3"/>
    <w:rsid w:val="008C2F28"/>
    <w:rsid w:val="008D36EE"/>
    <w:rsid w:val="008E30B6"/>
    <w:rsid w:val="008E3213"/>
    <w:rsid w:val="00926361"/>
    <w:rsid w:val="00940F68"/>
    <w:rsid w:val="00941F61"/>
    <w:rsid w:val="00967ACD"/>
    <w:rsid w:val="00983B9C"/>
    <w:rsid w:val="009A3973"/>
    <w:rsid w:val="009A45F9"/>
    <w:rsid w:val="009C36EC"/>
    <w:rsid w:val="009F6B9B"/>
    <w:rsid w:val="00A0618B"/>
    <w:rsid w:val="00A14359"/>
    <w:rsid w:val="00A17A5A"/>
    <w:rsid w:val="00A23F29"/>
    <w:rsid w:val="00A25835"/>
    <w:rsid w:val="00A34645"/>
    <w:rsid w:val="00A55B64"/>
    <w:rsid w:val="00A64E1B"/>
    <w:rsid w:val="00AA3EDB"/>
    <w:rsid w:val="00AC74BC"/>
    <w:rsid w:val="00B147A8"/>
    <w:rsid w:val="00B52737"/>
    <w:rsid w:val="00B82A20"/>
    <w:rsid w:val="00BA5E30"/>
    <w:rsid w:val="00BD47F7"/>
    <w:rsid w:val="00BD7284"/>
    <w:rsid w:val="00BE11C8"/>
    <w:rsid w:val="00C14657"/>
    <w:rsid w:val="00C36C87"/>
    <w:rsid w:val="00C75BD5"/>
    <w:rsid w:val="00CB1CA3"/>
    <w:rsid w:val="00CD0D13"/>
    <w:rsid w:val="00D057EA"/>
    <w:rsid w:val="00D10623"/>
    <w:rsid w:val="00D11053"/>
    <w:rsid w:val="00D13B24"/>
    <w:rsid w:val="00D23C5F"/>
    <w:rsid w:val="00D44F81"/>
    <w:rsid w:val="00D664EA"/>
    <w:rsid w:val="00D6799E"/>
    <w:rsid w:val="00D8608A"/>
    <w:rsid w:val="00DC3E53"/>
    <w:rsid w:val="00DE3A05"/>
    <w:rsid w:val="00E0379C"/>
    <w:rsid w:val="00E27CB0"/>
    <w:rsid w:val="00E67746"/>
    <w:rsid w:val="00E775F8"/>
    <w:rsid w:val="00E77D8A"/>
    <w:rsid w:val="00EA77D1"/>
    <w:rsid w:val="00EB1ACB"/>
    <w:rsid w:val="00ED47BA"/>
    <w:rsid w:val="00EE30BC"/>
    <w:rsid w:val="00EF7B3B"/>
    <w:rsid w:val="00F03B55"/>
    <w:rsid w:val="00F276C0"/>
    <w:rsid w:val="00F345DF"/>
    <w:rsid w:val="00F506D6"/>
    <w:rsid w:val="00FB2529"/>
    <w:rsid w:val="00FD7D7D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02ABE"/>
  <w15:docId w15:val="{33A9E9EB-8F5C-4C7A-8BEA-265E9071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F8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44F8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3F29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3F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3F29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23F2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B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5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uiPriority w:val="22"/>
    <w:qFormat/>
    <w:rsid w:val="001865A2"/>
    <w:rPr>
      <w:b/>
      <w:bCs/>
    </w:rPr>
  </w:style>
  <w:style w:type="paragraph" w:customStyle="1" w:styleId="a">
    <w:unhideWhenUsed/>
    <w:rsid w:val="0058559D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testoCarattere">
    <w:name w:val="Corpo testo Carattere"/>
    <w:rsid w:val="0058559D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855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55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ageri\Desktop\carta%20intestata%20nuova%20da%20ottobre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877A-C5E5-4EED-BC93-1C6EA24D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da ottobre 2018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Links>
    <vt:vector size="12" baseType="variant">
      <vt:variant>
        <vt:i4>2031674</vt:i4>
      </vt:variant>
      <vt:variant>
        <vt:i4>3</vt:i4>
      </vt:variant>
      <vt:variant>
        <vt:i4>0</vt:i4>
      </vt:variant>
      <vt:variant>
        <vt:i4>5</vt:i4>
      </vt:variant>
      <vt:variant>
        <vt:lpwstr>mailto:altf080003@istruzione.it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http://www.sobrero.gov.it/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Rabagliati</dc:creator>
  <cp:lastModifiedBy>Luisa Ostorero</cp:lastModifiedBy>
  <cp:revision>6</cp:revision>
  <cp:lastPrinted>2023-01-12T17:48:00Z</cp:lastPrinted>
  <dcterms:created xsi:type="dcterms:W3CDTF">2021-10-13T07:24:00Z</dcterms:created>
  <dcterms:modified xsi:type="dcterms:W3CDTF">2023-01-12T17:48:00Z</dcterms:modified>
</cp:coreProperties>
</file>